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0" w:rsidRDefault="00834BCF" w:rsidP="00876D90">
      <w:pPr>
        <w:pStyle w:val="Default"/>
        <w:jc w:val="center"/>
        <w:rPr>
          <w:b/>
          <w:bCs/>
          <w:sz w:val="28"/>
          <w:szCs w:val="28"/>
        </w:rPr>
      </w:pPr>
      <w:r w:rsidRPr="00834BCF">
        <w:rPr>
          <w:b/>
          <w:bCs/>
          <w:color w:val="auto"/>
          <w:sz w:val="28"/>
          <w:szCs w:val="28"/>
        </w:rPr>
        <w:t>V</w:t>
      </w:r>
      <w:r w:rsidR="00AC585A" w:rsidRPr="00876D90">
        <w:rPr>
          <w:b/>
          <w:bCs/>
          <w:color w:val="auto"/>
          <w:sz w:val="28"/>
          <w:szCs w:val="28"/>
        </w:rPr>
        <w:t>ollmacht</w:t>
      </w:r>
      <w:r w:rsidR="00AC585A">
        <w:rPr>
          <w:b/>
          <w:bCs/>
          <w:sz w:val="28"/>
          <w:szCs w:val="28"/>
        </w:rPr>
        <w:t xml:space="preserve"> für Familiennachzug des Ehepartners </w:t>
      </w:r>
    </w:p>
    <w:p w:rsidR="00AC585A" w:rsidRDefault="00AC585A" w:rsidP="00876D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nach § 81a Abs. 4 </w:t>
      </w:r>
      <w:proofErr w:type="spellStart"/>
      <w:r>
        <w:rPr>
          <w:b/>
          <w:bCs/>
          <w:sz w:val="28"/>
          <w:szCs w:val="28"/>
        </w:rPr>
        <w:t>AufenthG</w:t>
      </w:r>
      <w:proofErr w:type="spellEnd"/>
    </w:p>
    <w:p w:rsidR="00AC585A" w:rsidRDefault="00AC585A" w:rsidP="00AC585A">
      <w:pPr>
        <w:pStyle w:val="Default"/>
        <w:rPr>
          <w:color w:val="auto"/>
        </w:rPr>
      </w:pPr>
    </w:p>
    <w:tbl>
      <w:tblPr>
        <w:tblW w:w="100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046"/>
      </w:tblGrid>
      <w:tr w:rsidR="00AC585A" w:rsidTr="00AC585A">
        <w:trPr>
          <w:trHeight w:val="1242"/>
        </w:trPr>
        <w:tc>
          <w:tcPr>
            <w:tcW w:w="5046" w:type="dxa"/>
          </w:tcPr>
          <w:p w:rsidR="00AC585A" w:rsidRPr="00876D90" w:rsidRDefault="00AC585A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color w:val="auto"/>
              </w:rPr>
              <w:t xml:space="preserve"> </w:t>
            </w:r>
            <w:r w:rsidRPr="00876D90">
              <w:rPr>
                <w:sz w:val="22"/>
                <w:szCs w:val="22"/>
                <w:u w:val="single"/>
              </w:rPr>
              <w:t xml:space="preserve">Vollmachtgeber </w:t>
            </w:r>
          </w:p>
          <w:p w:rsidR="00AC585A" w:rsidRDefault="00AC5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 xml:space="preserve">Vorname Name des Ehepartners </w:t>
            </w:r>
          </w:p>
          <w:p w:rsidR="00AC585A" w:rsidRDefault="00AC5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Geburtsdatum, -ort und -land</w:t>
            </w:r>
            <w:r>
              <w:rPr>
                <w:sz w:val="22"/>
                <w:szCs w:val="22"/>
              </w:rPr>
              <w:t xml:space="preserve">] </w:t>
            </w:r>
          </w:p>
          <w:p w:rsidR="00AC585A" w:rsidRDefault="00AC5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Straße Hausnummer</w:t>
            </w:r>
            <w:r>
              <w:rPr>
                <w:sz w:val="22"/>
                <w:szCs w:val="22"/>
              </w:rPr>
              <w:t xml:space="preserve">] </w:t>
            </w:r>
          </w:p>
          <w:p w:rsidR="00AC585A" w:rsidRDefault="00AC5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PLZ Ort Land</w:t>
            </w:r>
            <w:r>
              <w:rPr>
                <w:sz w:val="22"/>
                <w:szCs w:val="22"/>
              </w:rPr>
              <w:t xml:space="preserve">] </w:t>
            </w:r>
          </w:p>
          <w:p w:rsidR="00AC585A" w:rsidRDefault="00AC5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AC585A" w:rsidRDefault="00AC5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  <w:tc>
          <w:tcPr>
            <w:tcW w:w="5046" w:type="dxa"/>
          </w:tcPr>
          <w:p w:rsidR="00AC585A" w:rsidRPr="00876D90" w:rsidRDefault="00AC585A" w:rsidP="00876D90">
            <w:pPr>
              <w:pStyle w:val="Default"/>
              <w:jc w:val="right"/>
              <w:rPr>
                <w:sz w:val="22"/>
                <w:szCs w:val="22"/>
                <w:u w:val="single"/>
              </w:rPr>
            </w:pPr>
            <w:r w:rsidRPr="00876D90">
              <w:rPr>
                <w:sz w:val="22"/>
                <w:szCs w:val="22"/>
                <w:u w:val="single"/>
              </w:rPr>
              <w:t xml:space="preserve">Arbeitgeber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[Firma]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Geschäftssitz/Sitz der maßgeblichen Betriebsstätte - Firmenstempel</w:t>
            </w:r>
            <w:r>
              <w:rPr>
                <w:sz w:val="22"/>
                <w:szCs w:val="22"/>
              </w:rPr>
              <w:t xml:space="preserve">]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vertreten durch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</w:t>
            </w:r>
            <w:r>
              <w:rPr>
                <w:sz w:val="22"/>
                <w:szCs w:val="22"/>
              </w:rPr>
              <w:t xml:space="preserve">]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[Anschrift]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AC585A" w:rsidRDefault="00AC585A" w:rsidP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</w:tr>
    </w:tbl>
    <w:p w:rsidR="00AC585A" w:rsidRDefault="00AC585A" w:rsidP="00876D90">
      <w:pPr>
        <w:pStyle w:val="Default"/>
        <w:jc w:val="center"/>
      </w:pPr>
    </w:p>
    <w:p w:rsidR="00AC585A" w:rsidRDefault="00AC585A" w:rsidP="00876D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Vollmacht für die Beantragung der Aufnahme des Familiennachzugs</w:t>
      </w:r>
    </w:p>
    <w:p w:rsidR="00AC585A" w:rsidRDefault="00AC585A" w:rsidP="00876D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 Ehepartners in das beschleunigte Fachkräfteverfahren</w:t>
      </w:r>
    </w:p>
    <w:p w:rsidR="00AC585A" w:rsidRDefault="00AC585A" w:rsidP="00AC585A">
      <w:pPr>
        <w:pStyle w:val="Default"/>
        <w:rPr>
          <w:sz w:val="28"/>
          <w:szCs w:val="28"/>
        </w:rPr>
      </w:pPr>
    </w:p>
    <w:p w:rsidR="00AC585A" w:rsidRDefault="00AC585A" w:rsidP="00A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Hiermit bevollmächtige ich _____________________ [</w:t>
      </w:r>
      <w:r>
        <w:rPr>
          <w:i/>
          <w:iCs/>
          <w:sz w:val="22"/>
          <w:szCs w:val="22"/>
        </w:rPr>
        <w:t>Name/Bezeichnung des Arbeitgebers</w:t>
      </w:r>
      <w:r>
        <w:rPr>
          <w:sz w:val="22"/>
          <w:szCs w:val="22"/>
        </w:rPr>
        <w:t>] (im Folgenden: „der Bevollmächtigte“) vertreten durch _____________________ [</w:t>
      </w:r>
      <w:r>
        <w:rPr>
          <w:i/>
          <w:iCs/>
          <w:sz w:val="22"/>
          <w:szCs w:val="22"/>
        </w:rPr>
        <w:t>Name der vom Arbeit-geber bevollmächtigten Person - Vollmacht, aus der sich deren Vertretungsbefugnis für den Arbeitgeber ergibt, muss als Anlage beigefügt werden</w:t>
      </w:r>
      <w:r>
        <w:rPr>
          <w:sz w:val="22"/>
          <w:szCs w:val="22"/>
        </w:rPr>
        <w:t xml:space="preserve">], bei der zuständigen Ausländerbehörde die Aufnahme des Familiennachzugs nach § 81a Absatz 4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in das beschleunigten Fachkräfteverfahrens meines Ehepartners _____________________ zu beantragen, und mich in diesen Verfahren bezüglich aller gesetzlich zulässigen Angelegenheiten außergerichtlich zu vertreten. </w:t>
      </w:r>
    </w:p>
    <w:p w:rsidR="00876D90" w:rsidRDefault="00876D90" w:rsidP="00AC585A">
      <w:pPr>
        <w:pStyle w:val="Default"/>
        <w:rPr>
          <w:sz w:val="22"/>
          <w:szCs w:val="22"/>
        </w:rPr>
      </w:pPr>
    </w:p>
    <w:p w:rsidR="00AC585A" w:rsidRDefault="00AC585A" w:rsidP="00A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 erteile dem Bevollmächtigten die Befugnis, sämtliche Erklärungen und Handlungen verbindlich vor-zunehmen, die nach den gesetzlichen Regelungen vorgenommen werden können und für die Verfahren erforderlich sind. </w:t>
      </w:r>
    </w:p>
    <w:p w:rsidR="00876D90" w:rsidRDefault="00876D90" w:rsidP="00AC585A">
      <w:pPr>
        <w:pStyle w:val="Default"/>
        <w:rPr>
          <w:sz w:val="22"/>
          <w:szCs w:val="22"/>
        </w:rPr>
      </w:pPr>
    </w:p>
    <w:p w:rsidR="00AC585A" w:rsidRDefault="00AC585A" w:rsidP="00A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Umfang der Vertretungsbefugnis beinhaltet insbesondere </w:t>
      </w:r>
    </w:p>
    <w:p w:rsidR="00876D90" w:rsidRDefault="00876D90" w:rsidP="00AC585A">
      <w:pPr>
        <w:pStyle w:val="Default"/>
        <w:rPr>
          <w:sz w:val="22"/>
          <w:szCs w:val="22"/>
        </w:rPr>
      </w:pPr>
    </w:p>
    <w:p w:rsidR="00AC585A" w:rsidRDefault="00AC585A" w:rsidP="00876D9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die Vertretung in allen, für die Durchführung des Familiennachzugs erforderlichen Angelegenheiten gegenüber der zuständigen Ausländerbehörde sowie der ggf. sonstigen zuständigen Behörden, </w:t>
      </w:r>
    </w:p>
    <w:p w:rsidR="00AC585A" w:rsidRDefault="00AC585A" w:rsidP="00876D9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das Ein- und Nachreichen der für die Verfahren erforderlichen Unterlagen einschließlich meiner personenbezogenen Daten und </w:t>
      </w:r>
    </w:p>
    <w:p w:rsidR="00AC585A" w:rsidRDefault="00AC585A" w:rsidP="00876D9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die Entgegennahme der die Verfahren betreffenden schriftlichen sowie elektronischen Unter-lagen, die Durchführung des Schriftverkehrs und das Öffnen der an mich adressierten Post. </w:t>
      </w:r>
    </w:p>
    <w:p w:rsidR="00AC585A" w:rsidRDefault="00AC585A" w:rsidP="00AC585A">
      <w:pPr>
        <w:pStyle w:val="Default"/>
        <w:rPr>
          <w:sz w:val="22"/>
          <w:szCs w:val="22"/>
        </w:rPr>
      </w:pPr>
    </w:p>
    <w:p w:rsidR="00AC585A" w:rsidRDefault="00AC585A" w:rsidP="00A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Bevollmächtigte ist berechtigt, eine Untervollmacht, die den Umfang dieser Vollmacht nicht über-schreiten darf, zu erteilen und zu widerrufen [</w:t>
      </w:r>
      <w:r>
        <w:rPr>
          <w:i/>
          <w:iCs/>
          <w:sz w:val="22"/>
          <w:szCs w:val="22"/>
        </w:rPr>
        <w:t xml:space="preserve">auf die Möglichkeit der Verwendung des Musters für die Untervollmacht als Anlage zu einer Vollmacht nach § 81a Abs. 1 </w:t>
      </w:r>
      <w:proofErr w:type="spellStart"/>
      <w:r>
        <w:rPr>
          <w:i/>
          <w:iCs/>
          <w:sz w:val="22"/>
          <w:szCs w:val="22"/>
        </w:rPr>
        <w:t>AufenthG</w:t>
      </w:r>
      <w:proofErr w:type="spellEnd"/>
      <w:r>
        <w:rPr>
          <w:i/>
          <w:iCs/>
          <w:sz w:val="22"/>
          <w:szCs w:val="22"/>
        </w:rPr>
        <w:t xml:space="preserve"> wird hingewiesen</w:t>
      </w:r>
      <w:r>
        <w:rPr>
          <w:sz w:val="22"/>
          <w:szCs w:val="22"/>
        </w:rPr>
        <w:t xml:space="preserve">]. Die Vollmacht erlischt mit Abschluss des beschleunigten Fachkräfteverfahrens des Ehepartners. </w:t>
      </w:r>
    </w:p>
    <w:p w:rsidR="00876D90" w:rsidRDefault="00876D90" w:rsidP="00876D90">
      <w:pPr>
        <w:pStyle w:val="Default"/>
        <w:rPr>
          <w:sz w:val="22"/>
          <w:szCs w:val="22"/>
        </w:rPr>
      </w:pPr>
    </w:p>
    <w:p w:rsidR="00876D90" w:rsidRDefault="00876D90" w:rsidP="00876D90">
      <w:pPr>
        <w:pStyle w:val="Default"/>
        <w:rPr>
          <w:sz w:val="22"/>
          <w:szCs w:val="22"/>
        </w:rPr>
      </w:pPr>
    </w:p>
    <w:p w:rsidR="00876D90" w:rsidRDefault="00876D90" w:rsidP="00876D90">
      <w:pPr>
        <w:pStyle w:val="Default"/>
        <w:rPr>
          <w:sz w:val="22"/>
          <w:szCs w:val="22"/>
        </w:rPr>
      </w:pPr>
      <w:bookmarkStart w:id="0" w:name="_GoBack"/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76D90" w:rsidTr="00876D90">
        <w:trPr>
          <w:trHeight w:val="1012"/>
        </w:trPr>
        <w:tc>
          <w:tcPr>
            <w:tcW w:w="5353" w:type="dxa"/>
            <w:hideMark/>
          </w:tcPr>
          <w:p w:rsidR="00876D90" w:rsidRDefault="00876D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Ort, Datum</w:t>
            </w:r>
            <w:r>
              <w:rPr>
                <w:sz w:val="22"/>
                <w:szCs w:val="22"/>
              </w:rPr>
              <w:t xml:space="preserve">] </w:t>
            </w:r>
          </w:p>
          <w:p w:rsidR="00876D90" w:rsidRDefault="00876D90" w:rsidP="009F71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9F71DE">
              <w:rPr>
                <w:i/>
                <w:iCs/>
                <w:sz w:val="22"/>
                <w:szCs w:val="22"/>
              </w:rPr>
              <w:t>Unterschrift V</w:t>
            </w:r>
            <w:r>
              <w:rPr>
                <w:i/>
                <w:iCs/>
                <w:sz w:val="22"/>
                <w:szCs w:val="22"/>
              </w:rPr>
              <w:t>ollmachtgeber</w:t>
            </w:r>
            <w:r>
              <w:rPr>
                <w:sz w:val="22"/>
                <w:szCs w:val="22"/>
              </w:rPr>
              <w:t xml:space="preserve">] </w:t>
            </w:r>
          </w:p>
        </w:tc>
        <w:tc>
          <w:tcPr>
            <w:tcW w:w="3859" w:type="dxa"/>
            <w:hideMark/>
          </w:tcPr>
          <w:p w:rsidR="00876D90" w:rsidRDefault="00876D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Ort, Datum</w:t>
            </w:r>
            <w:r>
              <w:rPr>
                <w:sz w:val="22"/>
                <w:szCs w:val="22"/>
              </w:rPr>
              <w:t xml:space="preserve">] </w:t>
            </w:r>
          </w:p>
          <w:p w:rsidR="00876D90" w:rsidRDefault="00876D90" w:rsidP="009F71D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 xml:space="preserve">Unterschrift </w:t>
            </w:r>
            <w:r w:rsidR="009F71DE">
              <w:rPr>
                <w:i/>
                <w:iCs/>
                <w:sz w:val="22"/>
                <w:szCs w:val="22"/>
              </w:rPr>
              <w:t>B</w:t>
            </w:r>
            <w:r w:rsidR="004C2D2C"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vollmächtigte/r</w:t>
            </w:r>
            <w:r>
              <w:rPr>
                <w:sz w:val="22"/>
                <w:szCs w:val="22"/>
              </w:rPr>
              <w:t xml:space="preserve">] </w:t>
            </w:r>
          </w:p>
        </w:tc>
      </w:tr>
      <w:bookmarkEnd w:id="0"/>
    </w:tbl>
    <w:p w:rsidR="000615E1" w:rsidRDefault="000615E1" w:rsidP="00876D90">
      <w:pPr>
        <w:pStyle w:val="Default"/>
      </w:pPr>
    </w:p>
    <w:sectPr w:rsidR="000615E1" w:rsidSect="00876D9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4CC"/>
    <w:multiLevelType w:val="hybridMultilevel"/>
    <w:tmpl w:val="AFBA2870"/>
    <w:lvl w:ilvl="0" w:tplc="14EE34C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31B3"/>
    <w:multiLevelType w:val="hybridMultilevel"/>
    <w:tmpl w:val="A0DE0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A"/>
    <w:rsid w:val="000615E1"/>
    <w:rsid w:val="004C2D2C"/>
    <w:rsid w:val="006731EB"/>
    <w:rsid w:val="00834BCF"/>
    <w:rsid w:val="00876D90"/>
    <w:rsid w:val="008C3CF6"/>
    <w:rsid w:val="009F71DE"/>
    <w:rsid w:val="00A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90"/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rsid w:val="006731EB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31EB"/>
    <w:rPr>
      <w:b/>
      <w:bCs/>
      <w:i/>
      <w:iCs/>
    </w:rPr>
  </w:style>
  <w:style w:type="paragraph" w:customStyle="1" w:styleId="Default">
    <w:name w:val="Default"/>
    <w:rsid w:val="00AC58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76D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90"/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rsid w:val="006731EB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31EB"/>
    <w:rPr>
      <w:b/>
      <w:bCs/>
      <w:i/>
      <w:iCs/>
    </w:rPr>
  </w:style>
  <w:style w:type="paragraph" w:customStyle="1" w:styleId="Default">
    <w:name w:val="Default"/>
    <w:rsid w:val="00AC58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76D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ABAB554F.dotm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Hochmuth, Ricarda</dc:creator>
  <cp:lastModifiedBy>Hochmuth, Ricarda</cp:lastModifiedBy>
  <cp:revision>5</cp:revision>
  <dcterms:created xsi:type="dcterms:W3CDTF">2020-03-03T17:05:00Z</dcterms:created>
  <dcterms:modified xsi:type="dcterms:W3CDTF">2020-03-04T12:10:00Z</dcterms:modified>
</cp:coreProperties>
</file>